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1554" w14:textId="77777777" w:rsidR="00D457FD" w:rsidRDefault="00D71BEA" w:rsidP="00D71BEA">
      <w:pPr>
        <w:rPr>
          <w:rFonts w:ascii="XCCW Joined 4a" w:hAnsi="XCCW Joined 4a"/>
          <w:u w:val="single"/>
        </w:rPr>
      </w:pPr>
      <w:r>
        <w:rPr>
          <w:rFonts w:ascii="XCCW Joined 4a" w:hAnsi="XCCW Joined 4a"/>
          <w:noProof/>
          <w:sz w:val="36"/>
          <w:szCs w:val="36"/>
        </w:rPr>
        <w:drawing>
          <wp:inline distT="0" distB="0" distL="0" distR="0" wp14:anchorId="365B159B" wp14:editId="365B159C">
            <wp:extent cx="229362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1BEA">
        <w:rPr>
          <w:rFonts w:ascii="XCCW Joined 4a" w:hAnsi="XCCW Joined 4a"/>
          <w:u w:val="single"/>
        </w:rPr>
        <w:t xml:space="preserve">St Anne’s Catholic Primary School – History Long Term Plan </w:t>
      </w:r>
      <w:r>
        <w:rPr>
          <w:rFonts w:ascii="XCCW Joined 4a" w:hAnsi="XCCW Joined 4a"/>
          <w:noProof/>
          <w:u w:val="single"/>
        </w:rPr>
        <w:drawing>
          <wp:inline distT="0" distB="0" distL="0" distR="0" wp14:anchorId="365B159D" wp14:editId="365B159E">
            <wp:extent cx="6477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B1555" w14:textId="77777777" w:rsidR="0082315F" w:rsidRDefault="0082315F" w:rsidP="00D71BEA">
      <w:pPr>
        <w:rPr>
          <w:rFonts w:ascii="XCCW Joined 4a" w:hAnsi="XCCW Joined 4a"/>
          <w:u w:val="single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70"/>
        <w:gridCol w:w="2269"/>
        <w:gridCol w:w="2126"/>
        <w:gridCol w:w="4396"/>
        <w:gridCol w:w="14"/>
        <w:gridCol w:w="32"/>
        <w:gridCol w:w="642"/>
        <w:gridCol w:w="4130"/>
      </w:tblGrid>
      <w:tr w:rsidR="00965180" w14:paraId="365B1558" w14:textId="77777777" w:rsidTr="004B6796">
        <w:tc>
          <w:tcPr>
            <w:tcW w:w="14879" w:type="dxa"/>
            <w:gridSpan w:val="8"/>
          </w:tcPr>
          <w:p w14:paraId="365B1556" w14:textId="77777777" w:rsidR="00965180" w:rsidRDefault="00965180" w:rsidP="00D71BEA">
            <w:pPr>
              <w:rPr>
                <w:rFonts w:ascii="XCCW Joined 4b" w:hAnsi="XCCW Joined 4b"/>
                <w:b/>
                <w:color w:val="FF3399"/>
                <w:sz w:val="20"/>
                <w:szCs w:val="20"/>
              </w:rPr>
            </w:pPr>
            <w:r w:rsidRPr="00C53B7C">
              <w:rPr>
                <w:rFonts w:ascii="XCCW Joined 4a" w:hAnsi="XCCW Joined 4a"/>
                <w:b/>
                <w:color w:val="00B050"/>
                <w:sz w:val="20"/>
                <w:szCs w:val="20"/>
              </w:rPr>
              <w:t>Significant Indiv</w:t>
            </w:r>
            <w:r w:rsidRPr="00C53B7C">
              <w:rPr>
                <w:rFonts w:ascii="XCCW Joined 4b" w:hAnsi="XCCW Joined 4b"/>
                <w:b/>
                <w:color w:val="00B050"/>
                <w:sz w:val="20"/>
                <w:szCs w:val="20"/>
              </w:rPr>
              <w:t>i</w:t>
            </w:r>
            <w:r w:rsidRPr="00C53B7C">
              <w:rPr>
                <w:rFonts w:ascii="XCCW Joined 4a" w:hAnsi="XCCW Joined 4a"/>
                <w:b/>
                <w:color w:val="00B050"/>
                <w:sz w:val="20"/>
                <w:szCs w:val="20"/>
              </w:rPr>
              <w:t xml:space="preserve">dual, </w:t>
            </w:r>
            <w:r w:rsidRPr="00C53B7C">
              <w:rPr>
                <w:rFonts w:ascii="XCCW Joined 4a" w:hAnsi="XCCW Joined 4a"/>
                <w:b/>
                <w:color w:val="00B0F0"/>
                <w:sz w:val="20"/>
                <w:szCs w:val="20"/>
              </w:rPr>
              <w:t>Significant Ev</w:t>
            </w:r>
            <w:r w:rsidRPr="00C53B7C">
              <w:rPr>
                <w:rFonts w:ascii="XCCW Joined 4b" w:hAnsi="XCCW Joined 4b"/>
                <w:b/>
                <w:color w:val="00B0F0"/>
                <w:sz w:val="20"/>
                <w:szCs w:val="20"/>
              </w:rPr>
              <w:t>e</w:t>
            </w:r>
            <w:r w:rsidRPr="00C53B7C">
              <w:rPr>
                <w:rFonts w:ascii="XCCW Joined 4a" w:hAnsi="XCCW Joined 4a"/>
                <w:b/>
                <w:color w:val="00B0F0"/>
                <w:sz w:val="20"/>
                <w:szCs w:val="20"/>
              </w:rPr>
              <w:t xml:space="preserve">nt, </w:t>
            </w:r>
            <w:r w:rsidRPr="00C53B7C">
              <w:rPr>
                <w:rFonts w:ascii="XCCW Joined 4a" w:hAnsi="XCCW Joined 4a"/>
                <w:b/>
                <w:color w:val="FF0000"/>
                <w:sz w:val="20"/>
                <w:szCs w:val="20"/>
              </w:rPr>
              <w:t>Civ</w:t>
            </w:r>
            <w:r w:rsidRPr="00C53B7C">
              <w:rPr>
                <w:rFonts w:ascii="XCCW Joined 4b" w:hAnsi="XCCW Joined 4b"/>
                <w:b/>
                <w:color w:val="FF0000"/>
                <w:sz w:val="20"/>
                <w:szCs w:val="20"/>
              </w:rPr>
              <w:t>i</w:t>
            </w:r>
            <w:r w:rsidRPr="00C53B7C">
              <w:rPr>
                <w:rFonts w:ascii="XCCW Joined 4a" w:hAnsi="XCCW Joined 4a"/>
                <w:b/>
                <w:color w:val="FF0000"/>
                <w:sz w:val="20"/>
                <w:szCs w:val="20"/>
              </w:rPr>
              <w:t>lisatio</w:t>
            </w:r>
            <w:r w:rsidRPr="00C53B7C">
              <w:rPr>
                <w:rFonts w:ascii="XCCW Joined 4b" w:hAnsi="XCCW Joined 4b"/>
                <w:b/>
                <w:color w:val="FF0000"/>
                <w:sz w:val="20"/>
                <w:szCs w:val="20"/>
              </w:rPr>
              <w:t>n</w:t>
            </w:r>
            <w:r w:rsidRPr="00C53B7C">
              <w:rPr>
                <w:rFonts w:ascii="XCCW Joined 4a" w:hAnsi="XCCW Joined 4a"/>
                <w:b/>
                <w:color w:val="FF0000"/>
                <w:sz w:val="20"/>
                <w:szCs w:val="20"/>
              </w:rPr>
              <w:t xml:space="preserve">, 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Mo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ve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ment (Settlement/Migr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a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tio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n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/Inv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a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sio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n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 xml:space="preserve">), 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>No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 xml:space="preserve">w 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>(Mo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>d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>er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>n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 xml:space="preserve"> Histo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>ry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 xml:space="preserve">), </w:t>
            </w:r>
            <w:r w:rsidRPr="00422F50">
              <w:rPr>
                <w:rFonts w:ascii="XCCW Joined 4a" w:hAnsi="XCCW Joined 4a"/>
                <w:b/>
                <w:color w:val="FF3399"/>
                <w:sz w:val="20"/>
                <w:szCs w:val="20"/>
              </w:rPr>
              <w:t>Po</w:t>
            </w:r>
            <w:r w:rsidRPr="00422F50">
              <w:rPr>
                <w:rFonts w:ascii="XCCW Joined 4b" w:hAnsi="XCCW Joined 4b"/>
                <w:b/>
                <w:color w:val="FF3399"/>
                <w:sz w:val="20"/>
                <w:szCs w:val="20"/>
              </w:rPr>
              <w:t>s</w:t>
            </w:r>
            <w:r w:rsidRPr="00422F50">
              <w:rPr>
                <w:rFonts w:ascii="XCCW Joined 4a" w:hAnsi="XCCW Joined 4a"/>
                <w:b/>
                <w:color w:val="FF3399"/>
                <w:sz w:val="20"/>
                <w:szCs w:val="20"/>
              </w:rPr>
              <w:t>t 1066 Per</w:t>
            </w:r>
            <w:r w:rsidRPr="00422F50">
              <w:rPr>
                <w:rFonts w:ascii="XCCW Joined 4b" w:hAnsi="XCCW Joined 4b"/>
                <w:b/>
                <w:color w:val="FF3399"/>
                <w:sz w:val="20"/>
                <w:szCs w:val="20"/>
              </w:rPr>
              <w:t>i</w:t>
            </w:r>
            <w:r w:rsidRPr="00422F50">
              <w:rPr>
                <w:rFonts w:ascii="XCCW Joined 4a" w:hAnsi="XCCW Joined 4a"/>
                <w:b/>
                <w:color w:val="FF3399"/>
                <w:sz w:val="20"/>
                <w:szCs w:val="20"/>
              </w:rPr>
              <w:t>o</w:t>
            </w:r>
            <w:r w:rsidRPr="00422F50">
              <w:rPr>
                <w:rFonts w:ascii="XCCW Joined 4b" w:hAnsi="XCCW Joined 4b"/>
                <w:b/>
                <w:color w:val="FF3399"/>
                <w:sz w:val="20"/>
                <w:szCs w:val="20"/>
              </w:rPr>
              <w:t>d</w:t>
            </w:r>
          </w:p>
          <w:p w14:paraId="365B1557" w14:textId="77777777" w:rsidR="002D5C69" w:rsidRPr="00C53B7C" w:rsidRDefault="002D5C69" w:rsidP="00D71BEA">
            <w:pPr>
              <w:rPr>
                <w:rFonts w:ascii="XCCW Joined 4a" w:hAnsi="XCCW Joined 4a" w:cs="Arial"/>
                <w:sz w:val="20"/>
                <w:szCs w:val="20"/>
                <w:u w:val="single"/>
              </w:rPr>
            </w:pPr>
          </w:p>
        </w:tc>
      </w:tr>
      <w:tr w:rsidR="0040270B" w14:paraId="365B155D" w14:textId="77777777" w:rsidTr="00A139DF">
        <w:tc>
          <w:tcPr>
            <w:tcW w:w="1270" w:type="dxa"/>
          </w:tcPr>
          <w:p w14:paraId="365B1559" w14:textId="77777777" w:rsidR="0040270B" w:rsidRPr="009B2775" w:rsidRDefault="0040270B" w:rsidP="00D71BEA">
            <w:pPr>
              <w:rPr>
                <w:rFonts w:ascii="XCCW Joined 4a" w:hAnsi="XCCW Joined 4a"/>
              </w:rPr>
            </w:pPr>
          </w:p>
        </w:tc>
        <w:tc>
          <w:tcPr>
            <w:tcW w:w="4395" w:type="dxa"/>
            <w:gridSpan w:val="2"/>
          </w:tcPr>
          <w:p w14:paraId="365B155A" w14:textId="77777777" w:rsidR="0040270B" w:rsidRPr="00C714D2" w:rsidRDefault="00C714D2" w:rsidP="0040270B">
            <w:pPr>
              <w:jc w:val="center"/>
              <w:rPr>
                <w:rFonts w:ascii="XCCW Joined 4a" w:hAnsi="XCCW Joined 4a"/>
                <w:sz w:val="28"/>
                <w:szCs w:val="28"/>
              </w:rPr>
            </w:pPr>
            <w:r w:rsidRPr="00C714D2">
              <w:rPr>
                <w:rFonts w:ascii="XCCW Joined 4a" w:hAnsi="XCCW Joined 4a"/>
                <w:sz w:val="28"/>
                <w:szCs w:val="28"/>
              </w:rPr>
              <w:t xml:space="preserve">1 week </w:t>
            </w:r>
          </w:p>
        </w:tc>
        <w:tc>
          <w:tcPr>
            <w:tcW w:w="5084" w:type="dxa"/>
            <w:gridSpan w:val="4"/>
          </w:tcPr>
          <w:p w14:paraId="365B155B" w14:textId="77777777" w:rsidR="0040270B" w:rsidRPr="00C714D2" w:rsidRDefault="00C714D2" w:rsidP="0040270B">
            <w:pPr>
              <w:jc w:val="center"/>
              <w:rPr>
                <w:rFonts w:ascii="XCCW Joined 4a" w:hAnsi="XCCW Joined 4a"/>
                <w:sz w:val="28"/>
                <w:szCs w:val="28"/>
              </w:rPr>
            </w:pPr>
            <w:r w:rsidRPr="00C714D2">
              <w:rPr>
                <w:rFonts w:ascii="XCCW Joined 4a" w:hAnsi="XCCW Joined 4a"/>
                <w:sz w:val="28"/>
                <w:szCs w:val="28"/>
              </w:rPr>
              <w:t xml:space="preserve">1 week </w:t>
            </w:r>
          </w:p>
        </w:tc>
        <w:tc>
          <w:tcPr>
            <w:tcW w:w="4130" w:type="dxa"/>
          </w:tcPr>
          <w:p w14:paraId="365B155C" w14:textId="77777777" w:rsidR="0040270B" w:rsidRPr="00C714D2" w:rsidRDefault="00C714D2" w:rsidP="0040270B">
            <w:pPr>
              <w:jc w:val="center"/>
              <w:rPr>
                <w:rFonts w:ascii="XCCW Joined 4a" w:hAnsi="XCCW Joined 4a"/>
                <w:sz w:val="28"/>
                <w:szCs w:val="28"/>
              </w:rPr>
            </w:pPr>
            <w:r w:rsidRPr="00C714D2">
              <w:rPr>
                <w:rFonts w:ascii="XCCW Joined 4a" w:hAnsi="XCCW Joined 4a"/>
                <w:sz w:val="28"/>
                <w:szCs w:val="28"/>
              </w:rPr>
              <w:t xml:space="preserve">1 week </w:t>
            </w:r>
          </w:p>
        </w:tc>
      </w:tr>
      <w:tr w:rsidR="0040270B" w14:paraId="365B1565" w14:textId="77777777" w:rsidTr="00A139DF">
        <w:tc>
          <w:tcPr>
            <w:tcW w:w="1270" w:type="dxa"/>
          </w:tcPr>
          <w:p w14:paraId="365B155E" w14:textId="77777777" w:rsidR="0040270B" w:rsidRPr="009B2775" w:rsidRDefault="0040270B" w:rsidP="00D71BEA">
            <w:pPr>
              <w:rPr>
                <w:rFonts w:ascii="XCCW Joined 4a" w:hAnsi="XCCW Joined 4a"/>
              </w:rPr>
            </w:pPr>
          </w:p>
        </w:tc>
        <w:tc>
          <w:tcPr>
            <w:tcW w:w="4395" w:type="dxa"/>
            <w:gridSpan w:val="2"/>
          </w:tcPr>
          <w:p w14:paraId="365B155F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All about me</w:t>
            </w:r>
          </w:p>
          <w:p w14:paraId="365B1560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How have I changed since I was a baby?</w:t>
            </w:r>
          </w:p>
        </w:tc>
        <w:tc>
          <w:tcPr>
            <w:tcW w:w="5084" w:type="dxa"/>
            <w:gridSpan w:val="4"/>
          </w:tcPr>
          <w:p w14:paraId="546949A5" w14:textId="77777777" w:rsidR="0040270B" w:rsidRDefault="0040270B" w:rsidP="001C1750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All about me</w:t>
            </w:r>
            <w:r w:rsidR="001C1750">
              <w:rPr>
                <w:rFonts w:ascii="XCCW Joined 4a" w:hAnsi="XCCW Joined 4a"/>
                <w:color w:val="7030A0"/>
              </w:rPr>
              <w:t xml:space="preserve"> - </w:t>
            </w:r>
            <w:r w:rsidR="009C1E47">
              <w:rPr>
                <w:rFonts w:ascii="XCCW Joined 4a" w:hAnsi="XCCW Joined 4a"/>
                <w:color w:val="7030A0"/>
              </w:rPr>
              <w:t xml:space="preserve">Our Families </w:t>
            </w:r>
          </w:p>
          <w:p w14:paraId="365B1562" w14:textId="6ECBB73A" w:rsidR="001C1750" w:rsidRPr="00C714D2" w:rsidRDefault="001C1750" w:rsidP="001C1750">
            <w:pPr>
              <w:jc w:val="center"/>
              <w:rPr>
                <w:rFonts w:ascii="XCCW Joined 4a" w:hAnsi="XCCW Joined 4a"/>
                <w:color w:val="7030A0"/>
              </w:rPr>
            </w:pPr>
            <w:r>
              <w:rPr>
                <w:rFonts w:ascii="XCCW Joined 4a" w:hAnsi="XCCW Joined 4a"/>
                <w:color w:val="7030A0"/>
              </w:rPr>
              <w:t xml:space="preserve">What was my Grandparents home like? </w:t>
            </w:r>
          </w:p>
        </w:tc>
        <w:tc>
          <w:tcPr>
            <w:tcW w:w="4130" w:type="dxa"/>
          </w:tcPr>
          <w:p w14:paraId="365B1563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All about me</w:t>
            </w:r>
          </w:p>
          <w:p w14:paraId="365B1564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What are our favourite celebrations each year?</w:t>
            </w:r>
          </w:p>
        </w:tc>
      </w:tr>
      <w:tr w:rsidR="0040270B" w14:paraId="365B156E" w14:textId="77777777" w:rsidTr="000249FF">
        <w:tc>
          <w:tcPr>
            <w:tcW w:w="1270" w:type="dxa"/>
          </w:tcPr>
          <w:p w14:paraId="365B1566" w14:textId="77777777" w:rsidR="0040270B" w:rsidRPr="009B2775" w:rsidRDefault="0040270B" w:rsidP="00D71BEA">
            <w:pPr>
              <w:rPr>
                <w:rFonts w:ascii="XCCW Joined 4a" w:hAnsi="XCCW Joined 4a"/>
              </w:rPr>
            </w:pPr>
            <w:r w:rsidRPr="009B2775">
              <w:rPr>
                <w:rFonts w:ascii="XCCW Joined 4a" w:hAnsi="XCCW Joined 4a"/>
              </w:rPr>
              <w:t xml:space="preserve">EYFS </w:t>
            </w:r>
          </w:p>
        </w:tc>
        <w:tc>
          <w:tcPr>
            <w:tcW w:w="13609" w:type="dxa"/>
            <w:gridSpan w:val="7"/>
          </w:tcPr>
          <w:p w14:paraId="365B1567" w14:textId="77777777" w:rsidR="0040270B" w:rsidRDefault="0040270B" w:rsidP="0004600B">
            <w:pPr>
              <w:rPr>
                <w:rFonts w:ascii="XCCW Joined 4a" w:hAnsi="XCCW Joined 4a"/>
                <w:color w:val="7030A0"/>
              </w:rPr>
            </w:pPr>
            <w:r>
              <w:rPr>
                <w:rFonts w:ascii="XCCW Joined 4a" w:hAnsi="XCCW Joined 4a"/>
                <w:color w:val="7030A0"/>
              </w:rPr>
              <w:t xml:space="preserve">Running throughout the year: Understanding the world - </w:t>
            </w:r>
            <w:r w:rsidRPr="009B2775">
              <w:rPr>
                <w:rFonts w:ascii="XCCW Joined 4a" w:hAnsi="XCCW Joined 4a"/>
                <w:color w:val="7030A0"/>
              </w:rPr>
              <w:t xml:space="preserve">Past and Present. </w:t>
            </w:r>
          </w:p>
          <w:p w14:paraId="365B1568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 w:rsidRPr="002B6B1C">
              <w:rPr>
                <w:rFonts w:ascii="XCCW Joined 4a" w:hAnsi="XCCW Joined 4a"/>
                <w:sz w:val="20"/>
                <w:szCs w:val="20"/>
              </w:rPr>
              <w:t>-Is beginning to make sense of his/her own life story and his/her family</w:t>
            </w:r>
            <w:r>
              <w:rPr>
                <w:rFonts w:ascii="XCCW Joined 4a" w:hAnsi="XCCW Joined 4a"/>
                <w:sz w:val="20"/>
                <w:szCs w:val="20"/>
              </w:rPr>
              <w:t>’</w:t>
            </w:r>
            <w:r w:rsidRPr="002B6B1C">
              <w:rPr>
                <w:rFonts w:ascii="XCCW Joined 4a" w:hAnsi="XCCW Joined 4a"/>
                <w:sz w:val="20"/>
                <w:szCs w:val="20"/>
              </w:rPr>
              <w:t>s history.</w:t>
            </w:r>
          </w:p>
          <w:p w14:paraId="365B1569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-Comments on images of familiar situations in the past. </w:t>
            </w:r>
          </w:p>
          <w:p w14:paraId="365B156A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-Is able to compare and contrast characters from stories, including figures from the past. </w:t>
            </w:r>
          </w:p>
          <w:p w14:paraId="365B156B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-Knows some similarities and differences between things in the past and now, drawing on his/her experiences and what </w:t>
            </w:r>
            <w:proofErr w:type="gramStart"/>
            <w:r>
              <w:rPr>
                <w:rFonts w:ascii="XCCW Joined 4a" w:hAnsi="XCCW Joined 4a"/>
                <w:sz w:val="20"/>
                <w:szCs w:val="20"/>
              </w:rPr>
              <w:t>has been read</w:t>
            </w:r>
            <w:proofErr w:type="gramEnd"/>
            <w:r>
              <w:rPr>
                <w:rFonts w:ascii="XCCW Joined 4a" w:hAnsi="XCCW Joined 4a"/>
                <w:sz w:val="20"/>
                <w:szCs w:val="20"/>
              </w:rPr>
              <w:t xml:space="preserve"> in class. </w:t>
            </w:r>
          </w:p>
          <w:p w14:paraId="365B156C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>-Talks about the lives of the people around him/her and their roles in society.</w:t>
            </w:r>
          </w:p>
          <w:p w14:paraId="365B156D" w14:textId="77777777" w:rsidR="0040270B" w:rsidRPr="009B2775" w:rsidRDefault="0040270B" w:rsidP="00C714D2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-Shows an understanding of the past through settings, characters and events encountered in books read in class and storytelling. </w:t>
            </w:r>
          </w:p>
        </w:tc>
      </w:tr>
      <w:tr w:rsidR="00261E95" w14:paraId="365B1573" w14:textId="77777777" w:rsidTr="00A139DF">
        <w:tc>
          <w:tcPr>
            <w:tcW w:w="1270" w:type="dxa"/>
          </w:tcPr>
          <w:p w14:paraId="365B156F" w14:textId="77777777" w:rsidR="00261E95" w:rsidRPr="00C53B7C" w:rsidRDefault="00261E95" w:rsidP="00D71BEA">
            <w:pPr>
              <w:rPr>
                <w:rFonts w:ascii="XCCW Joined 4a" w:hAnsi="XCCW Joined 4a" w:cs="Arial"/>
              </w:rPr>
            </w:pPr>
          </w:p>
        </w:tc>
        <w:tc>
          <w:tcPr>
            <w:tcW w:w="4395" w:type="dxa"/>
            <w:gridSpan w:val="2"/>
          </w:tcPr>
          <w:p w14:paraId="365B1570" w14:textId="77777777" w:rsidR="00261E95" w:rsidRPr="00C53B7C" w:rsidRDefault="00261E95" w:rsidP="00261E95">
            <w:pPr>
              <w:jc w:val="center"/>
              <w:rPr>
                <w:rFonts w:ascii="XCCW Joined 4b" w:hAnsi="XCCW Joined 4b" w:cs="Arial"/>
              </w:rPr>
            </w:pPr>
            <w:r>
              <w:rPr>
                <w:rFonts w:ascii="XCCW Joined 4a" w:hAnsi="XCCW Joined 4a" w:cs="Arial"/>
              </w:rPr>
              <w:t xml:space="preserve">2 weeks </w:t>
            </w:r>
          </w:p>
        </w:tc>
        <w:tc>
          <w:tcPr>
            <w:tcW w:w="4442" w:type="dxa"/>
            <w:gridSpan w:val="3"/>
          </w:tcPr>
          <w:p w14:paraId="365B1571" w14:textId="77777777" w:rsidR="00261E95" w:rsidRDefault="00861BF3" w:rsidP="0082315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XCCW Joined 4a" w:hAnsi="XCCW Joined 4a" w:cs="Arial"/>
              </w:rPr>
              <w:t>1 week</w:t>
            </w:r>
            <w:r w:rsidR="00261E95">
              <w:rPr>
                <w:rFonts w:ascii="XCCW Joined 4a" w:hAnsi="XCCW Joined 4a" w:cs="Arial"/>
              </w:rPr>
              <w:t xml:space="preserve"> </w:t>
            </w:r>
          </w:p>
        </w:tc>
        <w:tc>
          <w:tcPr>
            <w:tcW w:w="4772" w:type="dxa"/>
            <w:gridSpan w:val="2"/>
          </w:tcPr>
          <w:p w14:paraId="365B1572" w14:textId="77777777" w:rsidR="00261E95" w:rsidRDefault="00861BF3" w:rsidP="00861BF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XCCW Joined 4a" w:hAnsi="XCCW Joined 4a" w:cs="Arial"/>
              </w:rPr>
              <w:t xml:space="preserve">1 week </w:t>
            </w:r>
          </w:p>
        </w:tc>
      </w:tr>
      <w:tr w:rsidR="00861BF3" w14:paraId="365B157C" w14:textId="77777777" w:rsidTr="00A139DF">
        <w:tc>
          <w:tcPr>
            <w:tcW w:w="1270" w:type="dxa"/>
          </w:tcPr>
          <w:p w14:paraId="365B1574" w14:textId="77777777" w:rsidR="00861BF3" w:rsidRPr="0004600B" w:rsidRDefault="00861BF3" w:rsidP="00D71BEA">
            <w:pPr>
              <w:rPr>
                <w:rFonts w:ascii="XCCW Joined 4a" w:hAnsi="XCCW Joined 4a" w:cs="Arial"/>
              </w:rPr>
            </w:pPr>
            <w:r w:rsidRPr="0004600B">
              <w:rPr>
                <w:rFonts w:ascii="XCCW Joined 4a" w:hAnsi="XCCW Joined 4a" w:cs="Arial"/>
              </w:rPr>
              <w:t>Key stage 1</w:t>
            </w:r>
          </w:p>
        </w:tc>
        <w:tc>
          <w:tcPr>
            <w:tcW w:w="4395" w:type="dxa"/>
            <w:gridSpan w:val="2"/>
          </w:tcPr>
          <w:p w14:paraId="365B1575" w14:textId="2BEFA97E" w:rsidR="00861BF3" w:rsidRDefault="00794BC4" w:rsidP="00794BC4">
            <w:pPr>
              <w:tabs>
                <w:tab w:val="left" w:pos="765"/>
                <w:tab w:val="center" w:pos="2089"/>
              </w:tabs>
              <w:jc w:val="center"/>
              <w:rPr>
                <w:rFonts w:ascii="XCCW Joined 4a" w:hAnsi="XCCW Joined 4a" w:cs="Arial"/>
                <w:color w:val="ED7D31" w:themeColor="accent2"/>
              </w:rPr>
            </w:pPr>
            <w:r w:rsidRPr="00794BC4">
              <w:rPr>
                <w:rFonts w:ascii="XCCW Joined 4a" w:hAnsi="XCCW Joined 4a" w:cs="Arial"/>
                <w:color w:val="ED7D31" w:themeColor="accent2"/>
              </w:rPr>
              <w:t>Where did the Clarke family live in 1911?</w:t>
            </w:r>
          </w:p>
          <w:p w14:paraId="365B1576" w14:textId="77777777" w:rsidR="00861BF3" w:rsidRPr="00C53B7C" w:rsidRDefault="005551F4" w:rsidP="00EA1E9A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5B159F" wp14:editId="365B15A0">
                  <wp:extent cx="719455" cy="652145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14:paraId="365B1577" w14:textId="3BC1B389" w:rsidR="00861BF3" w:rsidRDefault="001C1750" w:rsidP="006B4791">
            <w:pPr>
              <w:jc w:val="center"/>
              <w:rPr>
                <w:rFonts w:ascii="XCCW Joined 4a" w:hAnsi="XCCW Joined 4a" w:cs="Arial"/>
                <w:color w:val="00B0F0"/>
              </w:rPr>
            </w:pPr>
            <w:r>
              <w:rPr>
                <w:rFonts w:ascii="XCCW Joined 4a" w:hAnsi="XCCW Joined 4a" w:cs="Arial"/>
                <w:color w:val="00B0F0"/>
              </w:rPr>
              <w:t xml:space="preserve">How did the </w:t>
            </w:r>
            <w:r w:rsidR="00861BF3" w:rsidRPr="00236603">
              <w:rPr>
                <w:rFonts w:ascii="XCCW Joined 4a" w:hAnsi="XCCW Joined 4a" w:cs="Arial"/>
                <w:color w:val="00B0F0"/>
              </w:rPr>
              <w:t>Great Fire of London</w:t>
            </w:r>
            <w:r>
              <w:rPr>
                <w:rFonts w:ascii="XCCW Joined 4a" w:hAnsi="XCCW Joined 4a" w:cs="Arial"/>
                <w:color w:val="00B0F0"/>
              </w:rPr>
              <w:t xml:space="preserve"> change how buildings </w:t>
            </w:r>
            <w:proofErr w:type="gramStart"/>
            <w:r>
              <w:rPr>
                <w:rFonts w:ascii="XCCW Joined 4a" w:hAnsi="XCCW Joined 4a" w:cs="Arial"/>
                <w:color w:val="00B0F0"/>
              </w:rPr>
              <w:t>were built</w:t>
            </w:r>
            <w:proofErr w:type="gramEnd"/>
            <w:r>
              <w:rPr>
                <w:rFonts w:ascii="XCCW Joined 4a" w:hAnsi="XCCW Joined 4a" w:cs="Arial"/>
                <w:color w:val="00B0F0"/>
              </w:rPr>
              <w:t>?</w:t>
            </w:r>
          </w:p>
          <w:p w14:paraId="365B1578" w14:textId="77777777" w:rsidR="00861BF3" w:rsidRPr="00C53B7C" w:rsidRDefault="00861BF3" w:rsidP="006B4791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5B15A1" wp14:editId="365B15A2">
                  <wp:extent cx="664210" cy="68897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4"/>
          </w:tcPr>
          <w:p w14:paraId="365B1579" w14:textId="57E09CCB" w:rsidR="00861BF3" w:rsidRDefault="008E3B53" w:rsidP="006B4791">
            <w:pPr>
              <w:jc w:val="center"/>
              <w:rPr>
                <w:rFonts w:ascii="XCCW Joined 4a" w:hAnsi="XCCW Joined 4a" w:cs="Arial"/>
                <w:color w:val="00B050"/>
              </w:rPr>
            </w:pPr>
            <w:r>
              <w:rPr>
                <w:rFonts w:ascii="XCCW Joined 4a" w:hAnsi="XCCW Joined 4a" w:cs="Arial"/>
                <w:color w:val="00B050"/>
              </w:rPr>
              <w:t>Wh</w:t>
            </w:r>
            <w:r w:rsidR="00D518EF">
              <w:rPr>
                <w:rFonts w:ascii="XCCW Joined 4a" w:hAnsi="XCCW Joined 4a" w:cs="Arial"/>
                <w:color w:val="00B050"/>
              </w:rPr>
              <w:t>y should we remember Mary</w:t>
            </w:r>
            <w:r>
              <w:rPr>
                <w:rFonts w:ascii="XCCW Joined 4a" w:hAnsi="XCCW Joined 4a" w:cs="Arial"/>
                <w:color w:val="00B050"/>
              </w:rPr>
              <w:t xml:space="preserve"> </w:t>
            </w:r>
            <w:proofErr w:type="spellStart"/>
            <w:r w:rsidR="00D518EF">
              <w:rPr>
                <w:rFonts w:ascii="XCCW Joined 4a" w:hAnsi="XCCW Joined 4a" w:cs="Arial"/>
                <w:color w:val="00B050"/>
              </w:rPr>
              <w:t>Seacole</w:t>
            </w:r>
            <w:proofErr w:type="spellEnd"/>
            <w:r w:rsidR="002F1909">
              <w:rPr>
                <w:rFonts w:ascii="XCCW Joined 4a" w:hAnsi="XCCW Joined 4a" w:cs="Arial"/>
                <w:color w:val="00B050"/>
              </w:rPr>
              <w:t xml:space="preserve"> </w:t>
            </w:r>
            <w:r w:rsidR="00D518EF">
              <w:rPr>
                <w:rFonts w:ascii="XCCW Joined 4a" w:hAnsi="XCCW Joined 4a" w:cs="Arial"/>
                <w:color w:val="00B050"/>
              </w:rPr>
              <w:t xml:space="preserve">and </w:t>
            </w:r>
            <w:r>
              <w:rPr>
                <w:rFonts w:ascii="XCCW Joined 4a" w:hAnsi="XCCW Joined 4a" w:cs="Arial"/>
                <w:color w:val="00B050"/>
              </w:rPr>
              <w:t xml:space="preserve">Edith Hughes? </w:t>
            </w:r>
          </w:p>
          <w:p w14:paraId="365B157A" w14:textId="77777777" w:rsidR="00861BF3" w:rsidRDefault="00861BF3" w:rsidP="00236603">
            <w:pPr>
              <w:jc w:val="center"/>
              <w:rPr>
                <w:rFonts w:ascii="XCCW Joined 4a" w:hAnsi="XCCW Joined 4a" w:cs="Arial"/>
                <w:color w:val="7030A0"/>
              </w:rPr>
            </w:pPr>
            <w:r>
              <w:rPr>
                <w:rFonts w:ascii="XCCW Joined 4a" w:hAnsi="XCCW Joined 4a" w:cs="Arial"/>
                <w:noProof/>
                <w:color w:val="F248D6"/>
              </w:rPr>
              <w:drawing>
                <wp:inline distT="0" distB="0" distL="0" distR="0" wp14:anchorId="365B15A3" wp14:editId="365B15A4">
                  <wp:extent cx="518160" cy="676910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B157B" w14:textId="77777777" w:rsidR="00861BF3" w:rsidRPr="00780787" w:rsidRDefault="00861BF3" w:rsidP="00236603">
            <w:pPr>
              <w:jc w:val="center"/>
              <w:rPr>
                <w:rFonts w:ascii="XCCW Joined 4a" w:hAnsi="XCCW Joined 4a" w:cs="Arial"/>
                <w:color w:val="7030A0"/>
              </w:rPr>
            </w:pPr>
          </w:p>
        </w:tc>
      </w:tr>
      <w:tr w:rsidR="00A139DF" w14:paraId="365B158D" w14:textId="77777777" w:rsidTr="00A139DF">
        <w:tc>
          <w:tcPr>
            <w:tcW w:w="1270" w:type="dxa"/>
          </w:tcPr>
          <w:p w14:paraId="365B157D" w14:textId="77777777" w:rsidR="00A139DF" w:rsidRPr="00C53B7C" w:rsidRDefault="00A139DF" w:rsidP="00D71BEA">
            <w:pPr>
              <w:rPr>
                <w:rFonts w:ascii="XCCW Joined 4a" w:hAnsi="XCCW Joined 4a" w:cs="Arial"/>
              </w:rPr>
            </w:pPr>
            <w:r w:rsidRPr="00C53B7C">
              <w:rPr>
                <w:rFonts w:ascii="XCCW Joined 4a" w:hAnsi="XCCW Joined 4a" w:cs="Arial"/>
              </w:rPr>
              <w:lastRenderedPageBreak/>
              <w:t>Lo</w:t>
            </w:r>
            <w:r w:rsidRPr="00C53B7C">
              <w:rPr>
                <w:rFonts w:ascii="XCCW Joined 4b" w:hAnsi="XCCW Joined 4b" w:cs="Arial"/>
              </w:rPr>
              <w:t>we</w:t>
            </w:r>
            <w:r w:rsidRPr="00C53B7C">
              <w:rPr>
                <w:rFonts w:ascii="XCCW Joined 4a" w:hAnsi="XCCW Joined 4a" w:cs="Arial"/>
              </w:rPr>
              <w:t>r</w:t>
            </w:r>
            <w:r w:rsidRPr="00C53B7C">
              <w:rPr>
                <w:rFonts w:ascii="XCCW Joined 4b" w:hAnsi="XCCW Joined 4b" w:cs="Arial"/>
              </w:rPr>
              <w:t xml:space="preserve"> </w:t>
            </w:r>
            <w:r w:rsidRPr="00C53B7C">
              <w:rPr>
                <w:rFonts w:ascii="XCCW Joined 4a" w:hAnsi="XCCW Joined 4a" w:cs="Arial"/>
              </w:rPr>
              <w:t xml:space="preserve">Key Stage 2 </w:t>
            </w:r>
          </w:p>
        </w:tc>
        <w:tc>
          <w:tcPr>
            <w:tcW w:w="2269" w:type="dxa"/>
          </w:tcPr>
          <w:p w14:paraId="1EFC9AFA" w14:textId="77777777" w:rsidR="00540258" w:rsidRPr="00540258" w:rsidRDefault="00540258" w:rsidP="00540258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 w:rsidRPr="00540258">
              <w:rPr>
                <w:rFonts w:ascii="XCCW Joined 4a" w:hAnsi="XCCW Joined 4a" w:cs="Arial"/>
                <w:color w:val="ED7D31" w:themeColor="accent2"/>
              </w:rPr>
              <w:t>Were homes better by the end of</w:t>
            </w:r>
          </w:p>
          <w:p w14:paraId="365B157F" w14:textId="5BD2395E" w:rsidR="00A139DF" w:rsidRDefault="00540258" w:rsidP="00540258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proofErr w:type="gramStart"/>
            <w:r w:rsidRPr="00540258">
              <w:rPr>
                <w:rFonts w:ascii="XCCW Joined 4a" w:hAnsi="XCCW Joined 4a" w:cs="Arial"/>
                <w:color w:val="ED7D31" w:themeColor="accent2"/>
              </w:rPr>
              <w:t>the</w:t>
            </w:r>
            <w:proofErr w:type="gramEnd"/>
            <w:r w:rsidRPr="00540258">
              <w:rPr>
                <w:rFonts w:ascii="XCCW Joined 4a" w:hAnsi="XCCW Joined 4a" w:cs="Arial"/>
                <w:color w:val="ED7D31" w:themeColor="accent2"/>
              </w:rPr>
              <w:t xml:space="preserve"> Iron Age than the Stone Age?</w:t>
            </w:r>
          </w:p>
          <w:p w14:paraId="365B1583" w14:textId="26A8B5CD" w:rsidR="00A139DF" w:rsidRDefault="00A139DF" w:rsidP="00015232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  <w:color w:val="ED7D31" w:themeColor="accent2"/>
              </w:rPr>
              <w:drawing>
                <wp:inline distT="0" distB="0" distL="0" distR="0" wp14:anchorId="365B15A5" wp14:editId="365B15A6">
                  <wp:extent cx="719455" cy="65214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B1584" w14:textId="77777777" w:rsidR="00A139DF" w:rsidRPr="00FC7BB4" w:rsidRDefault="00A139DF" w:rsidP="00FC7BB4">
            <w:pPr>
              <w:rPr>
                <w:rFonts w:ascii="XCCW Joined 4a" w:hAnsi="XCCW Joined 4a" w:cs="Arial"/>
              </w:rPr>
            </w:pPr>
          </w:p>
        </w:tc>
        <w:tc>
          <w:tcPr>
            <w:tcW w:w="2126" w:type="dxa"/>
          </w:tcPr>
          <w:p w14:paraId="365B1585" w14:textId="59000C3B" w:rsidR="00A139DF" w:rsidRDefault="008E3B53" w:rsidP="00A139DF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color w:val="ED7D31" w:themeColor="accent2"/>
              </w:rPr>
              <w:t xml:space="preserve">What impact did the Romans have on Britain? </w:t>
            </w:r>
          </w:p>
          <w:p w14:paraId="365B1586" w14:textId="77777777" w:rsidR="00A139DF" w:rsidRPr="00FC7BB4" w:rsidRDefault="00A139DF" w:rsidP="00C714D2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5B15A7" wp14:editId="365B15A8">
                  <wp:extent cx="560705" cy="6769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14:paraId="365B1587" w14:textId="0A6B2680" w:rsidR="00A139DF" w:rsidRDefault="001C1750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color w:val="ED7D31" w:themeColor="accent2"/>
              </w:rPr>
              <w:t>How did the Anglo-Saxons gain control</w:t>
            </w:r>
            <w:r w:rsidR="00D518EF">
              <w:rPr>
                <w:rFonts w:ascii="XCCW Joined 4a" w:hAnsi="XCCW Joined 4a" w:cs="Arial"/>
                <w:color w:val="ED7D31" w:themeColor="accent2"/>
              </w:rPr>
              <w:t xml:space="preserve"> of England</w:t>
            </w:r>
            <w:r>
              <w:rPr>
                <w:rFonts w:ascii="XCCW Joined 4a" w:hAnsi="XCCW Joined 4a" w:cs="Arial"/>
                <w:color w:val="ED7D31" w:themeColor="accent2"/>
              </w:rPr>
              <w:t xml:space="preserve">? </w:t>
            </w:r>
          </w:p>
          <w:p w14:paraId="365B1588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noProof/>
                <w:color w:val="ED7D31" w:themeColor="accent2"/>
              </w:rPr>
              <w:drawing>
                <wp:inline distT="0" distB="0" distL="0" distR="0" wp14:anchorId="365B15A9" wp14:editId="365B15AA">
                  <wp:extent cx="560705" cy="6769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B1589" w14:textId="77777777" w:rsidR="00A139DF" w:rsidRPr="006B4791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</w:p>
        </w:tc>
        <w:tc>
          <w:tcPr>
            <w:tcW w:w="4818" w:type="dxa"/>
            <w:gridSpan w:val="4"/>
          </w:tcPr>
          <w:p w14:paraId="365B158A" w14:textId="395E722B" w:rsidR="00A139DF" w:rsidRDefault="008E3B53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>
              <w:rPr>
                <w:rFonts w:ascii="XCCW Joined 4a" w:hAnsi="XCCW Joined 4a" w:cs="Arial"/>
                <w:color w:val="FF0000"/>
              </w:rPr>
              <w:t xml:space="preserve">Why was the afterlife significant to the Ancient Egyptians? </w:t>
            </w:r>
          </w:p>
          <w:p w14:paraId="365B158B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</w:p>
          <w:p w14:paraId="365B158C" w14:textId="77777777" w:rsidR="00A139DF" w:rsidRPr="006B4791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noProof/>
                <w:color w:val="ED7D31" w:themeColor="accent2"/>
              </w:rPr>
              <w:drawing>
                <wp:inline distT="0" distB="0" distL="0" distR="0" wp14:anchorId="365B15AB" wp14:editId="365B15AC">
                  <wp:extent cx="518160" cy="67691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603" w14:paraId="365B1595" w14:textId="77777777" w:rsidTr="00A139DF">
        <w:tc>
          <w:tcPr>
            <w:tcW w:w="1270" w:type="dxa"/>
          </w:tcPr>
          <w:p w14:paraId="365B158E" w14:textId="77777777" w:rsidR="00236603" w:rsidRPr="00C53B7C" w:rsidRDefault="00236603" w:rsidP="00D71BEA">
            <w:pPr>
              <w:rPr>
                <w:rFonts w:ascii="XCCW Joined 4a" w:hAnsi="XCCW Joined 4a" w:cs="Arial"/>
              </w:rPr>
            </w:pPr>
            <w:r w:rsidRPr="00C53B7C">
              <w:rPr>
                <w:rFonts w:ascii="XCCW Joined 4a" w:hAnsi="XCCW Joined 4a" w:cs="Arial"/>
              </w:rPr>
              <w:t>Upper</w:t>
            </w:r>
            <w:r w:rsidRPr="00C53B7C">
              <w:rPr>
                <w:rFonts w:ascii="XCCW Joined 4b" w:hAnsi="XCCW Joined 4b" w:cs="Arial"/>
              </w:rPr>
              <w:t xml:space="preserve"> </w:t>
            </w:r>
            <w:r w:rsidRPr="00C53B7C">
              <w:rPr>
                <w:rFonts w:ascii="XCCW Joined 4a" w:hAnsi="XCCW Joined 4a" w:cs="Arial"/>
              </w:rPr>
              <w:t xml:space="preserve">Key stage 2 </w:t>
            </w:r>
          </w:p>
        </w:tc>
        <w:tc>
          <w:tcPr>
            <w:tcW w:w="4395" w:type="dxa"/>
            <w:gridSpan w:val="2"/>
          </w:tcPr>
          <w:p w14:paraId="5F50E87E" w14:textId="337B5EFD" w:rsidR="00CE6741" w:rsidRDefault="001C1750" w:rsidP="00DB3B5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color w:val="ED7D31" w:themeColor="accent2"/>
              </w:rPr>
              <w:t xml:space="preserve">Does describing the Vikings as vicious raiders portray them accurately? </w:t>
            </w:r>
          </w:p>
          <w:p w14:paraId="365B1590" w14:textId="3A61BB70" w:rsidR="00540258" w:rsidRPr="006B4791" w:rsidRDefault="00540258" w:rsidP="00DB3B51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63A71622" wp14:editId="417B831D">
                  <wp:extent cx="560705" cy="6769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2"/>
          </w:tcPr>
          <w:p w14:paraId="122DEF56" w14:textId="77777777" w:rsidR="00540258" w:rsidRPr="00540258" w:rsidRDefault="00540258" w:rsidP="00540258">
            <w:pPr>
              <w:jc w:val="center"/>
              <w:rPr>
                <w:rFonts w:ascii="XCCW Joined 4a" w:hAnsi="XCCW Joined 4a" w:cs="Arial"/>
                <w:color w:val="FF0000"/>
              </w:rPr>
            </w:pPr>
            <w:r w:rsidRPr="00540258">
              <w:rPr>
                <w:rFonts w:ascii="XCCW Joined 4a" w:hAnsi="XCCW Joined 4a" w:cs="Arial"/>
                <w:color w:val="FF0000"/>
              </w:rPr>
              <w:t>How did the Ancient Greeks</w:t>
            </w:r>
          </w:p>
          <w:p w14:paraId="365B1592" w14:textId="07436A9F" w:rsidR="00CE6741" w:rsidRPr="00236603" w:rsidRDefault="00540258" w:rsidP="00540258">
            <w:pPr>
              <w:jc w:val="center"/>
              <w:rPr>
                <w:rFonts w:ascii="XCCW Joined 4a" w:hAnsi="XCCW Joined 4a" w:cs="Arial"/>
                <w:color w:val="FF0000"/>
              </w:rPr>
            </w:pPr>
            <w:proofErr w:type="gramStart"/>
            <w:r w:rsidRPr="00540258">
              <w:rPr>
                <w:rFonts w:ascii="XCCW Joined 4a" w:hAnsi="XCCW Joined 4a" w:cs="Arial"/>
                <w:color w:val="FF0000"/>
              </w:rPr>
              <w:t>impact</w:t>
            </w:r>
            <w:proofErr w:type="gramEnd"/>
            <w:r w:rsidRPr="00540258">
              <w:rPr>
                <w:rFonts w:ascii="XCCW Joined 4a" w:hAnsi="XCCW Joined 4a" w:cs="Arial"/>
                <w:color w:val="FF0000"/>
              </w:rPr>
              <w:t xml:space="preserve"> our lives today?</w:t>
            </w:r>
            <w:r w:rsidR="00CE6741">
              <w:rPr>
                <w:rFonts w:ascii="XCCW Joined 4a" w:hAnsi="XCCW Joined 4a" w:cs="Arial"/>
                <w:noProof/>
                <w:color w:val="FF0000"/>
              </w:rPr>
              <w:drawing>
                <wp:inline distT="0" distB="0" distL="0" distR="0" wp14:anchorId="365B15AF" wp14:editId="365B15B0">
                  <wp:extent cx="524510" cy="63373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gridSpan w:val="3"/>
          </w:tcPr>
          <w:p w14:paraId="365B1593" w14:textId="417F39E6" w:rsidR="00236603" w:rsidRDefault="008E3B53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>
              <w:rPr>
                <w:rFonts w:ascii="XCCW Joined 4a" w:hAnsi="XCCW Joined 4a" w:cs="Arial"/>
                <w:color w:val="FF0000"/>
              </w:rPr>
              <w:t xml:space="preserve">Why was Baghdad significant? </w:t>
            </w:r>
          </w:p>
          <w:p w14:paraId="365B1594" w14:textId="77777777" w:rsidR="00CE6741" w:rsidRPr="00236603" w:rsidRDefault="00CE6741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>
              <w:rPr>
                <w:rFonts w:ascii="XCCW Joined 4a" w:hAnsi="XCCW Joined 4a" w:cs="Arial"/>
                <w:noProof/>
                <w:color w:val="FF0000"/>
              </w:rPr>
              <w:drawing>
                <wp:inline distT="0" distB="0" distL="0" distR="0" wp14:anchorId="365B15B1" wp14:editId="365B15B2">
                  <wp:extent cx="670560" cy="7435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81" w14:paraId="365B1598" w14:textId="77777777" w:rsidTr="0040270B">
        <w:tc>
          <w:tcPr>
            <w:tcW w:w="1270" w:type="dxa"/>
          </w:tcPr>
          <w:p w14:paraId="365B1596" w14:textId="4A9E9C6C" w:rsidR="00882781" w:rsidRPr="00C53B7C" w:rsidRDefault="00D518EF" w:rsidP="00D71BEA">
            <w:pPr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 xml:space="preserve">Local History and </w:t>
            </w:r>
            <w:r w:rsidRPr="00D518EF">
              <w:rPr>
                <w:rFonts w:ascii="XCCW Joined 4a" w:hAnsi="XCCW Joined 4a" w:cs="Arial"/>
                <w:color w:val="FF3399"/>
              </w:rPr>
              <w:t>Post 1066</w:t>
            </w:r>
            <w:r>
              <w:rPr>
                <w:rFonts w:ascii="XCCW Joined 4a" w:hAnsi="XCCW Joined 4a" w:cs="Arial"/>
              </w:rPr>
              <w:t xml:space="preserve"> </w:t>
            </w:r>
            <w:r w:rsidR="00882781">
              <w:rPr>
                <w:rFonts w:ascii="XCCW Joined 4a" w:hAnsi="XCCW Joined 4a" w:cs="Arial"/>
              </w:rPr>
              <w:t xml:space="preserve"> </w:t>
            </w:r>
          </w:p>
        </w:tc>
        <w:tc>
          <w:tcPr>
            <w:tcW w:w="13609" w:type="dxa"/>
            <w:gridSpan w:val="7"/>
          </w:tcPr>
          <w:p w14:paraId="3386693E" w14:textId="1263D583" w:rsidR="00D518EF" w:rsidRDefault="00F206C5" w:rsidP="00C35704">
            <w:pPr>
              <w:jc w:val="center"/>
              <w:rPr>
                <w:rFonts w:ascii="XCCW Joined 4a" w:hAnsi="XCCW Joined 4a"/>
                <w:color w:val="FF33CC"/>
              </w:rPr>
            </w:pPr>
            <w:r>
              <w:rPr>
                <w:rFonts w:ascii="XCCW Joined 4a" w:hAnsi="XCCW Joined 4a"/>
                <w:color w:val="FF33CC"/>
              </w:rPr>
              <w:t xml:space="preserve">How did the war </w:t>
            </w:r>
            <w:r w:rsidR="005018D7">
              <w:rPr>
                <w:rFonts w:ascii="XCCW Joined 4a" w:hAnsi="XCCW Joined 4a"/>
                <w:color w:val="FF33CC"/>
              </w:rPr>
              <w:t>affect the people of Sutton? H</w:t>
            </w:r>
            <w:bookmarkStart w:id="0" w:name="_GoBack"/>
            <w:bookmarkEnd w:id="0"/>
            <w:r w:rsidR="00F7312A">
              <w:rPr>
                <w:rFonts w:ascii="XCCW Joined 4a" w:hAnsi="XCCW Joined 4a"/>
                <w:color w:val="FF33CC"/>
              </w:rPr>
              <w:t>ow did the people of Sutton contribute to the war effort</w:t>
            </w:r>
            <w:r w:rsidR="00C23C80">
              <w:rPr>
                <w:rFonts w:ascii="XCCW Joined 4a" w:hAnsi="XCCW Joined 4a"/>
                <w:color w:val="FF33CC"/>
              </w:rPr>
              <w:t xml:space="preserve">? </w:t>
            </w:r>
          </w:p>
          <w:p w14:paraId="3BBB07DA" w14:textId="44E47A5F" w:rsidR="00C23C80" w:rsidRPr="002F1909" w:rsidRDefault="00C23C80" w:rsidP="00C35704">
            <w:pPr>
              <w:jc w:val="center"/>
              <w:rPr>
                <w:rFonts w:ascii="XCCW Joined 4a" w:hAnsi="XCCW Joined 4a"/>
                <w:color w:val="FF33CC"/>
              </w:rPr>
            </w:pPr>
            <w:r>
              <w:rPr>
                <w:rFonts w:ascii="XCCW Joined 4a" w:hAnsi="XCCW Joined 4a"/>
                <w:noProof/>
                <w:color w:val="FF33CC"/>
              </w:rPr>
              <w:drawing>
                <wp:inline distT="0" distB="0" distL="0" distR="0" wp14:anchorId="4978CD10" wp14:editId="538C3545">
                  <wp:extent cx="560705" cy="67691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AD9965" w14:textId="77777777" w:rsidR="00D518EF" w:rsidRDefault="00D518EF" w:rsidP="00C35704">
            <w:pPr>
              <w:jc w:val="center"/>
              <w:rPr>
                <w:rFonts w:ascii="XCCW Joined 4a" w:hAnsi="XCCW Joined 4a"/>
              </w:rPr>
            </w:pPr>
          </w:p>
          <w:p w14:paraId="365B1597" w14:textId="20C5C8A9" w:rsidR="00882781" w:rsidRPr="006B4791" w:rsidRDefault="00D518EF" w:rsidP="00C35704">
            <w:pPr>
              <w:jc w:val="center"/>
              <w:rPr>
                <w:rFonts w:ascii="XCCW Joined 4a" w:hAnsi="XCCW Joined 4a" w:cs="Arial"/>
                <w:color w:val="FF0000"/>
              </w:rPr>
            </w:pPr>
            <w:r>
              <w:rPr>
                <w:rFonts w:ascii="XCCW Joined 4a" w:hAnsi="XCCW Joined 4a"/>
              </w:rPr>
              <w:t xml:space="preserve">To be completed through in-depth studies in the Summer term. </w:t>
            </w:r>
            <w:r w:rsidR="00C23C80">
              <w:rPr>
                <w:rFonts w:ascii="XCCW Joined 4a" w:hAnsi="XCCW Joined 4a"/>
              </w:rPr>
              <w:t xml:space="preserve">Key stage 1 will study World War 1 and Key stage 2 will study World War 2.  Both key stages will complete an investigation into a local soldier. </w:t>
            </w:r>
            <w:r w:rsidR="00861BF3">
              <w:rPr>
                <w:rFonts w:ascii="XCCW Joined 4a" w:hAnsi="XCCW Joined 4a"/>
              </w:rPr>
              <w:t xml:space="preserve"> </w:t>
            </w:r>
            <w:r w:rsidR="00882781" w:rsidRPr="00882781">
              <w:rPr>
                <w:rFonts w:ascii="XCCW Joined 4a" w:hAnsi="XCCW Joined 4a"/>
              </w:rPr>
              <w:t xml:space="preserve"> </w:t>
            </w:r>
          </w:p>
        </w:tc>
      </w:tr>
    </w:tbl>
    <w:p w14:paraId="365B1599" w14:textId="77777777" w:rsidR="00D71BEA" w:rsidRPr="00D71BEA" w:rsidRDefault="00D71BEA" w:rsidP="00D71BEA">
      <w:pPr>
        <w:rPr>
          <w:rFonts w:ascii="Arial" w:hAnsi="Arial" w:cs="Arial"/>
          <w:u w:val="single"/>
        </w:rPr>
      </w:pPr>
    </w:p>
    <w:p w14:paraId="365B159A" w14:textId="77777777"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D71B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A"/>
    <w:rsid w:val="00015232"/>
    <w:rsid w:val="00027D67"/>
    <w:rsid w:val="00035AEA"/>
    <w:rsid w:val="0004600B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C1750"/>
    <w:rsid w:val="001D74A7"/>
    <w:rsid w:val="001E235B"/>
    <w:rsid w:val="001F5748"/>
    <w:rsid w:val="00212857"/>
    <w:rsid w:val="00230A08"/>
    <w:rsid w:val="00236603"/>
    <w:rsid w:val="002374ED"/>
    <w:rsid w:val="0025631C"/>
    <w:rsid w:val="00261E95"/>
    <w:rsid w:val="00273B6C"/>
    <w:rsid w:val="0029648F"/>
    <w:rsid w:val="002A04B9"/>
    <w:rsid w:val="002A0718"/>
    <w:rsid w:val="002A3E91"/>
    <w:rsid w:val="002A603A"/>
    <w:rsid w:val="002B1535"/>
    <w:rsid w:val="002B2319"/>
    <w:rsid w:val="002B3DDC"/>
    <w:rsid w:val="002B4589"/>
    <w:rsid w:val="002B6B1C"/>
    <w:rsid w:val="002C4A81"/>
    <w:rsid w:val="002D5C69"/>
    <w:rsid w:val="002E59FB"/>
    <w:rsid w:val="002E5F53"/>
    <w:rsid w:val="002F1909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270B"/>
    <w:rsid w:val="00422F50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4652"/>
    <w:rsid w:val="004F7316"/>
    <w:rsid w:val="004F735D"/>
    <w:rsid w:val="005018D7"/>
    <w:rsid w:val="00501941"/>
    <w:rsid w:val="00502778"/>
    <w:rsid w:val="005038F4"/>
    <w:rsid w:val="0051591E"/>
    <w:rsid w:val="00525FF8"/>
    <w:rsid w:val="005333F5"/>
    <w:rsid w:val="00540258"/>
    <w:rsid w:val="005551F4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4791"/>
    <w:rsid w:val="006D10DF"/>
    <w:rsid w:val="00727CE2"/>
    <w:rsid w:val="007500D8"/>
    <w:rsid w:val="00765294"/>
    <w:rsid w:val="0076612B"/>
    <w:rsid w:val="00780787"/>
    <w:rsid w:val="0078235C"/>
    <w:rsid w:val="00787462"/>
    <w:rsid w:val="007908F8"/>
    <w:rsid w:val="00794B94"/>
    <w:rsid w:val="00794BC4"/>
    <w:rsid w:val="007B401B"/>
    <w:rsid w:val="007F0B37"/>
    <w:rsid w:val="007F22A4"/>
    <w:rsid w:val="007F4352"/>
    <w:rsid w:val="007F7927"/>
    <w:rsid w:val="008046C3"/>
    <w:rsid w:val="0082315F"/>
    <w:rsid w:val="00830CD5"/>
    <w:rsid w:val="0083276E"/>
    <w:rsid w:val="0084638B"/>
    <w:rsid w:val="00852F8C"/>
    <w:rsid w:val="00861BF3"/>
    <w:rsid w:val="00870707"/>
    <w:rsid w:val="00882781"/>
    <w:rsid w:val="00884101"/>
    <w:rsid w:val="00884791"/>
    <w:rsid w:val="0088548C"/>
    <w:rsid w:val="008A40BC"/>
    <w:rsid w:val="008B518E"/>
    <w:rsid w:val="008C0AEB"/>
    <w:rsid w:val="008D4A69"/>
    <w:rsid w:val="008E0EE6"/>
    <w:rsid w:val="008E3B53"/>
    <w:rsid w:val="008F1728"/>
    <w:rsid w:val="008F482C"/>
    <w:rsid w:val="00901EF8"/>
    <w:rsid w:val="009267D8"/>
    <w:rsid w:val="00941E09"/>
    <w:rsid w:val="0095041A"/>
    <w:rsid w:val="00964789"/>
    <w:rsid w:val="00965180"/>
    <w:rsid w:val="0097163B"/>
    <w:rsid w:val="00972266"/>
    <w:rsid w:val="009B2775"/>
    <w:rsid w:val="009B7ECC"/>
    <w:rsid w:val="009C1E47"/>
    <w:rsid w:val="009C48CD"/>
    <w:rsid w:val="009D3E17"/>
    <w:rsid w:val="009F56CC"/>
    <w:rsid w:val="00A056AE"/>
    <w:rsid w:val="00A139DF"/>
    <w:rsid w:val="00A212A2"/>
    <w:rsid w:val="00A41F02"/>
    <w:rsid w:val="00A43B94"/>
    <w:rsid w:val="00AA04D4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A503A"/>
    <w:rsid w:val="00BB27F8"/>
    <w:rsid w:val="00BC00B4"/>
    <w:rsid w:val="00BC6650"/>
    <w:rsid w:val="00BE1123"/>
    <w:rsid w:val="00BF6354"/>
    <w:rsid w:val="00C04480"/>
    <w:rsid w:val="00C23C80"/>
    <w:rsid w:val="00C24C95"/>
    <w:rsid w:val="00C35704"/>
    <w:rsid w:val="00C50E10"/>
    <w:rsid w:val="00C53B7C"/>
    <w:rsid w:val="00C53E96"/>
    <w:rsid w:val="00C62F82"/>
    <w:rsid w:val="00C70BC5"/>
    <w:rsid w:val="00C714D2"/>
    <w:rsid w:val="00C75CDE"/>
    <w:rsid w:val="00C92E6E"/>
    <w:rsid w:val="00CD1399"/>
    <w:rsid w:val="00CE5C8B"/>
    <w:rsid w:val="00CE6741"/>
    <w:rsid w:val="00D12ED8"/>
    <w:rsid w:val="00D2746E"/>
    <w:rsid w:val="00D31F6C"/>
    <w:rsid w:val="00D33AFC"/>
    <w:rsid w:val="00D43120"/>
    <w:rsid w:val="00D457FD"/>
    <w:rsid w:val="00D518EF"/>
    <w:rsid w:val="00D6044E"/>
    <w:rsid w:val="00D67B50"/>
    <w:rsid w:val="00D71BEA"/>
    <w:rsid w:val="00D7578F"/>
    <w:rsid w:val="00D75A33"/>
    <w:rsid w:val="00D80219"/>
    <w:rsid w:val="00D806B1"/>
    <w:rsid w:val="00D92DB5"/>
    <w:rsid w:val="00DA700A"/>
    <w:rsid w:val="00DA7408"/>
    <w:rsid w:val="00DA7EB0"/>
    <w:rsid w:val="00DB3B51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1E9A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06C5"/>
    <w:rsid w:val="00F23746"/>
    <w:rsid w:val="00F35FF7"/>
    <w:rsid w:val="00F375A9"/>
    <w:rsid w:val="00F54693"/>
    <w:rsid w:val="00F62E55"/>
    <w:rsid w:val="00F71992"/>
    <w:rsid w:val="00F7312A"/>
    <w:rsid w:val="00F92207"/>
    <w:rsid w:val="00F959BE"/>
    <w:rsid w:val="00FC7BB4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B1554"/>
  <w15:chartTrackingRefBased/>
  <w15:docId w15:val="{75AC9A0C-ECA1-4912-AD03-83C8674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3" ma:contentTypeDescription="Create a new document." ma:contentTypeScope="" ma:versionID="e62b2e51de99f470d89b90509c2c5ba7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b734c8a33536dc6a3b21e89f84e47b00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D6A3A-E160-439C-BC53-A6CAA25A2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B99FE-4AC3-4C7F-81E6-85415D1D2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166C2-13C1-408E-8825-70650F65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JoinitC4</Template>
  <TotalTime>471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wendy gordon</dc:creator>
  <cp:keywords/>
  <cp:lastModifiedBy>wendy gordon</cp:lastModifiedBy>
  <cp:revision>10</cp:revision>
  <cp:lastPrinted>2022-05-05T10:02:00Z</cp:lastPrinted>
  <dcterms:created xsi:type="dcterms:W3CDTF">2022-03-22T08:33:00Z</dcterms:created>
  <dcterms:modified xsi:type="dcterms:W3CDTF">2022-05-05T10:02:00Z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</Properties>
</file>